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96" w:rsidRDefault="00AF6096" w:rsidP="00461DB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AF6096" w:rsidRDefault="00AF6096" w:rsidP="00D1017B">
      <w:pPr>
        <w:jc w:val="center"/>
        <w:rPr>
          <w:b/>
        </w:rPr>
      </w:pPr>
    </w:p>
    <w:p w:rsidR="00AF6096" w:rsidRDefault="00AF6096" w:rsidP="00D1017B">
      <w:pPr>
        <w:jc w:val="right"/>
      </w:pPr>
      <w:r>
        <w:rPr>
          <w:bCs/>
          <w:spacing w:val="-9"/>
        </w:rPr>
        <w:t>Приложение 5</w:t>
      </w:r>
    </w:p>
    <w:p w:rsidR="00AF6096" w:rsidRDefault="00AF6096" w:rsidP="00D1017B">
      <w:pPr>
        <w:ind w:left="4395"/>
        <w:jc w:val="right"/>
      </w:pPr>
      <w:r>
        <w:tab/>
        <w:t xml:space="preserve">к Правилам приема граждан </w:t>
      </w:r>
      <w:r>
        <w:br/>
        <w:t xml:space="preserve">в МБОУ Школа № </w:t>
      </w:r>
      <w:smartTag w:uri="urn:schemas-microsoft-com:office:smarttags" w:element="metricconverter">
        <w:smartTagPr>
          <w:attr w:name="ProductID" w:val="90 г"/>
        </w:smartTagPr>
        <w:r>
          <w:t>90 г</w:t>
        </w:r>
      </w:smartTag>
      <w:r>
        <w:t>.о. Самара</w:t>
      </w:r>
    </w:p>
    <w:p w:rsidR="00AF6096" w:rsidRDefault="00AF6096" w:rsidP="00461DBF">
      <w:pPr>
        <w:spacing w:line="240" w:lineRule="auto"/>
        <w:jc w:val="center"/>
        <w:rPr>
          <w:rFonts w:ascii="Times New Roman" w:hAnsi="Times New Roman"/>
        </w:rPr>
      </w:pPr>
    </w:p>
    <w:p w:rsidR="00AF6096" w:rsidRPr="00E51A23" w:rsidRDefault="00AF6096" w:rsidP="00461D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A23">
        <w:rPr>
          <w:rFonts w:ascii="Times New Roman" w:hAnsi="Times New Roman"/>
          <w:b/>
          <w:sz w:val="28"/>
          <w:szCs w:val="28"/>
        </w:rPr>
        <w:t>Уведомление</w:t>
      </w:r>
    </w:p>
    <w:p w:rsidR="00AF6096" w:rsidRPr="00E51A23" w:rsidRDefault="00AF6096" w:rsidP="00461D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1A23">
        <w:rPr>
          <w:rFonts w:ascii="Times New Roman" w:hAnsi="Times New Roman"/>
          <w:sz w:val="28"/>
          <w:szCs w:val="28"/>
        </w:rPr>
        <w:t xml:space="preserve"> об отказе в зачислении в МБОУ Школ</w:t>
      </w:r>
      <w:r>
        <w:rPr>
          <w:rFonts w:ascii="Times New Roman" w:hAnsi="Times New Roman"/>
          <w:sz w:val="28"/>
          <w:szCs w:val="28"/>
        </w:rPr>
        <w:t>а</w:t>
      </w:r>
      <w:r w:rsidRPr="00E51A23">
        <w:rPr>
          <w:rFonts w:ascii="Times New Roman" w:hAnsi="Times New Roman"/>
          <w:sz w:val="28"/>
          <w:szCs w:val="28"/>
        </w:rPr>
        <w:t xml:space="preserve"> №90 г.о.Самара</w:t>
      </w:r>
    </w:p>
    <w:p w:rsidR="00AF6096" w:rsidRPr="00E51A23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  <w:r w:rsidRPr="00E51A23">
        <w:rPr>
          <w:rFonts w:ascii="Times New Roman" w:hAnsi="Times New Roman"/>
          <w:sz w:val="28"/>
          <w:szCs w:val="28"/>
        </w:rPr>
        <w:t>Уважаемый (ая)  ________________________________________________________________</w:t>
      </w:r>
    </w:p>
    <w:p w:rsidR="00AF6096" w:rsidRPr="00E51A23" w:rsidRDefault="00AF6096" w:rsidP="00461D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1A23">
        <w:rPr>
          <w:rFonts w:ascii="Times New Roman" w:hAnsi="Times New Roman"/>
          <w:sz w:val="28"/>
          <w:szCs w:val="28"/>
        </w:rPr>
        <w:t xml:space="preserve">Ф. И.О. (при наличии) заявителя  </w:t>
      </w:r>
    </w:p>
    <w:p w:rsidR="00AF6096" w:rsidRPr="00E51A23" w:rsidRDefault="00AF6096" w:rsidP="00461DBF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E51A23">
        <w:rPr>
          <w:rFonts w:ascii="Times New Roman" w:hAnsi="Times New Roman"/>
          <w:sz w:val="28"/>
          <w:szCs w:val="28"/>
        </w:rPr>
        <w:t xml:space="preserve">Уведомляем Вас о том, что Вам отказано в зачислении в МБОУ Школу №90 г.о.Самара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51A23">
        <w:rPr>
          <w:rFonts w:ascii="Times New Roman" w:hAnsi="Times New Roman"/>
          <w:sz w:val="28"/>
          <w:szCs w:val="28"/>
        </w:rPr>
        <w:t>ражданина</w:t>
      </w:r>
    </w:p>
    <w:p w:rsidR="00AF6096" w:rsidRPr="00E51A23" w:rsidRDefault="00AF6096" w:rsidP="00461DBF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Pr="00E51A23" w:rsidRDefault="00AF6096" w:rsidP="00013B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1A23">
        <w:rPr>
          <w:rFonts w:ascii="Times New Roman" w:hAnsi="Times New Roman"/>
          <w:sz w:val="28"/>
          <w:szCs w:val="28"/>
        </w:rPr>
        <w:t>Ф.И.О.(при наличии) ребенка</w:t>
      </w:r>
    </w:p>
    <w:p w:rsidR="00AF6096" w:rsidRPr="00E51A23" w:rsidRDefault="00AF6096" w:rsidP="00461DB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51A23">
        <w:rPr>
          <w:rFonts w:ascii="Times New Roman" w:hAnsi="Times New Roman"/>
          <w:sz w:val="28"/>
          <w:szCs w:val="28"/>
        </w:rPr>
        <w:t>по причине отсутствия свободных мест</w:t>
      </w:r>
      <w:r w:rsidRPr="00E51A23">
        <w:rPr>
          <w:rFonts w:ascii="Times New Roman" w:hAnsi="Times New Roman"/>
          <w:b/>
          <w:sz w:val="28"/>
          <w:szCs w:val="28"/>
        </w:rPr>
        <w:t>.</w:t>
      </w: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Pr="00E51A23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  <w:r w:rsidRPr="00E51A23">
        <w:rPr>
          <w:rFonts w:ascii="Times New Roman" w:hAnsi="Times New Roman"/>
          <w:sz w:val="28"/>
          <w:szCs w:val="28"/>
        </w:rPr>
        <w:t>Дата________</w:t>
      </w:r>
      <w:r>
        <w:rPr>
          <w:rFonts w:ascii="Times New Roman" w:hAnsi="Times New Roman"/>
          <w:sz w:val="28"/>
          <w:szCs w:val="28"/>
        </w:rPr>
        <w:t>__</w:t>
      </w:r>
      <w:r w:rsidRPr="00E51A23"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</w:rPr>
        <w:t>201 __</w:t>
      </w:r>
      <w:r w:rsidRPr="00E51A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</w:t>
      </w:r>
      <w:r w:rsidRPr="00E51A23">
        <w:rPr>
          <w:rFonts w:ascii="Times New Roman" w:hAnsi="Times New Roman"/>
          <w:sz w:val="28"/>
          <w:szCs w:val="28"/>
        </w:rPr>
        <w:t xml:space="preserve">    </w:t>
      </w: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51A23">
        <w:rPr>
          <w:rFonts w:ascii="Times New Roman" w:hAnsi="Times New Roman"/>
          <w:sz w:val="28"/>
          <w:szCs w:val="28"/>
        </w:rPr>
        <w:t xml:space="preserve"> МБОУ Школ</w:t>
      </w:r>
      <w:r>
        <w:rPr>
          <w:rFonts w:ascii="Times New Roman" w:hAnsi="Times New Roman"/>
          <w:sz w:val="28"/>
          <w:szCs w:val="28"/>
        </w:rPr>
        <w:t>а</w:t>
      </w:r>
      <w:r w:rsidRPr="00E51A23">
        <w:rPr>
          <w:rFonts w:ascii="Times New Roman" w:hAnsi="Times New Roman"/>
          <w:sz w:val="28"/>
          <w:szCs w:val="28"/>
        </w:rPr>
        <w:t xml:space="preserve"> №90 г.о.Самара    _______________ Л.И.Точилина.</w:t>
      </w: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096" w:rsidRDefault="00AF6096" w:rsidP="00461DB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1895" w:type="dxa"/>
        <w:tblInd w:w="-1578" w:type="dxa"/>
        <w:tblBorders>
          <w:top w:val="single" w:sz="4" w:space="0" w:color="auto"/>
        </w:tblBorders>
        <w:tblLook w:val="0000"/>
      </w:tblPr>
      <w:tblGrid>
        <w:gridCol w:w="11895"/>
      </w:tblGrid>
      <w:tr w:rsidR="00AF6096" w:rsidRPr="00F460EB" w:rsidTr="00461DBF">
        <w:trPr>
          <w:trHeight w:val="100"/>
        </w:trPr>
        <w:tc>
          <w:tcPr>
            <w:tcW w:w="11895" w:type="dxa"/>
            <w:tcBorders>
              <w:top w:val="single" w:sz="4" w:space="0" w:color="auto"/>
            </w:tcBorders>
          </w:tcPr>
          <w:p w:rsidR="00AF6096" w:rsidRPr="00F460EB" w:rsidRDefault="00AF6096" w:rsidP="00461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F6096" w:rsidRPr="007E00CE" w:rsidRDefault="00AF6096" w:rsidP="00461DBF">
      <w:pPr>
        <w:spacing w:line="240" w:lineRule="auto"/>
        <w:rPr>
          <w:rFonts w:ascii="Times New Roman" w:hAnsi="Times New Roman"/>
        </w:rPr>
      </w:pPr>
    </w:p>
    <w:sectPr w:rsidR="00AF6096" w:rsidRPr="007E00CE" w:rsidSect="00D73A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CE"/>
    <w:rsid w:val="00013BAC"/>
    <w:rsid w:val="00120BF3"/>
    <w:rsid w:val="0024505F"/>
    <w:rsid w:val="00430B4B"/>
    <w:rsid w:val="00461DBF"/>
    <w:rsid w:val="004A3469"/>
    <w:rsid w:val="007E00CE"/>
    <w:rsid w:val="008A32D7"/>
    <w:rsid w:val="00AF3AFD"/>
    <w:rsid w:val="00AF6096"/>
    <w:rsid w:val="00D1017B"/>
    <w:rsid w:val="00D53D41"/>
    <w:rsid w:val="00D73AB7"/>
    <w:rsid w:val="00DE3FDB"/>
    <w:rsid w:val="00E51A23"/>
    <w:rsid w:val="00E7002E"/>
    <w:rsid w:val="00E952AB"/>
    <w:rsid w:val="00F4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80</Words>
  <Characters>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Лидия Ивановна</cp:lastModifiedBy>
  <cp:revision>9</cp:revision>
  <cp:lastPrinted>2017-01-28T08:02:00Z</cp:lastPrinted>
  <dcterms:created xsi:type="dcterms:W3CDTF">2017-01-27T06:58:00Z</dcterms:created>
  <dcterms:modified xsi:type="dcterms:W3CDTF">2017-02-14T08:40:00Z</dcterms:modified>
</cp:coreProperties>
</file>